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D8" w:rsidRDefault="007E1B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9.75pt">
            <v:imagedata r:id="rId4" o:title=""/>
          </v:shape>
        </w:pict>
      </w:r>
    </w:p>
    <w:p w:rsidR="007E1BD8" w:rsidRDefault="007E1BD8"/>
    <w:p w:rsidR="007E1BD8" w:rsidRDefault="007E1BD8"/>
    <w:p w:rsidR="007E1BD8" w:rsidRDefault="007E1BD8"/>
    <w:p w:rsidR="007E1BD8" w:rsidRDefault="007E1BD8"/>
    <w:p w:rsidR="007E1BD8" w:rsidRDefault="007E1BD8">
      <w:r>
        <w:pict>
          <v:shape id="_x0000_i1026" type="#_x0000_t75" style="width:452.25pt;height:639.75pt">
            <v:imagedata r:id="rId5" o:title=""/>
          </v:shape>
        </w:pict>
      </w:r>
    </w:p>
    <w:p w:rsidR="007E1BD8" w:rsidRDefault="007E1BD8"/>
    <w:p w:rsidR="007E1BD8" w:rsidRDefault="007E1BD8"/>
    <w:p w:rsidR="007E1BD8" w:rsidRDefault="007E1BD8"/>
    <w:p w:rsidR="007E1BD8" w:rsidRDefault="007E1BD8"/>
    <w:p w:rsidR="007E1BD8" w:rsidRDefault="007E1BD8">
      <w:r>
        <w:pict>
          <v:shape id="_x0000_i1027" type="#_x0000_t75" style="width:452.25pt;height:639.75pt">
            <v:imagedata r:id="rId6" o:title=""/>
          </v:shape>
        </w:pict>
      </w:r>
    </w:p>
    <w:p w:rsidR="007E1BD8" w:rsidRDefault="007E1BD8"/>
    <w:p w:rsidR="007E1BD8" w:rsidRDefault="007E1BD8"/>
    <w:p w:rsidR="007E1BD8" w:rsidRDefault="007E1BD8"/>
    <w:p w:rsidR="007E1BD8" w:rsidRDefault="007E1BD8"/>
    <w:p w:rsidR="007E1BD8" w:rsidRDefault="007E1BD8">
      <w:r>
        <w:pict>
          <v:shape id="_x0000_i1028" type="#_x0000_t75" style="width:452.25pt;height:639.75pt">
            <v:imagedata r:id="rId7" o:title=""/>
          </v:shape>
        </w:pict>
      </w:r>
    </w:p>
    <w:sectPr w:rsidR="007E1BD8" w:rsidSect="007E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912"/>
    <w:rsid w:val="00022261"/>
    <w:rsid w:val="00083F91"/>
    <w:rsid w:val="00115111"/>
    <w:rsid w:val="003A0E6D"/>
    <w:rsid w:val="00685E6E"/>
    <w:rsid w:val="00760912"/>
    <w:rsid w:val="007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</Words>
  <Characters>18</Characters>
  <Application>Microsoft Office Outlook</Application>
  <DocSecurity>0</DocSecurity>
  <Lines>0</Lines>
  <Paragraphs>0</Paragraphs>
  <ScaleCrop>false</ScaleCrop>
  <Company>OUSudovce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 </cp:lastModifiedBy>
  <cp:revision>1</cp:revision>
  <dcterms:created xsi:type="dcterms:W3CDTF">2015-10-07T11:24:00Z</dcterms:created>
  <dcterms:modified xsi:type="dcterms:W3CDTF">2015-10-07T11:25:00Z</dcterms:modified>
</cp:coreProperties>
</file>